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52" w:rsidRDefault="00224F52" w:rsidP="00224F52">
      <w:pPr>
        <w:pStyle w:val="Corpodeltes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ISTITUTO COMPRENSIVO </w:t>
      </w:r>
      <w:proofErr w:type="spellStart"/>
      <w:r>
        <w:rPr>
          <w:rFonts w:ascii="Arial" w:hAnsi="Arial" w:cs="Arial"/>
          <w:sz w:val="20"/>
        </w:rPr>
        <w:t>DI</w:t>
      </w:r>
      <w:proofErr w:type="spellEnd"/>
      <w:r>
        <w:rPr>
          <w:rFonts w:ascii="Arial" w:hAnsi="Arial" w:cs="Arial"/>
          <w:sz w:val="20"/>
        </w:rPr>
        <w:t xml:space="preserve"> SANT’ILARIO D’ENZA – </w:t>
      </w:r>
      <w:proofErr w:type="spellStart"/>
      <w:r>
        <w:rPr>
          <w:rFonts w:ascii="Arial" w:hAnsi="Arial" w:cs="Arial"/>
          <w:sz w:val="20"/>
        </w:rPr>
        <w:t>COOP.VA</w:t>
      </w:r>
      <w:proofErr w:type="spellEnd"/>
      <w:r>
        <w:rPr>
          <w:rFonts w:ascii="Arial" w:hAnsi="Arial" w:cs="Arial"/>
          <w:sz w:val="20"/>
        </w:rPr>
        <w:t xml:space="preserve"> SOLIDARIETA’ 90</w:t>
      </w:r>
    </w:p>
    <w:p w:rsidR="00224F52" w:rsidRDefault="00224F52" w:rsidP="00224F52">
      <w:pPr>
        <w:pStyle w:val="Corpodeltes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RICHIESTA  </w:t>
      </w:r>
      <w:proofErr w:type="spellStart"/>
      <w:r>
        <w:rPr>
          <w:rFonts w:ascii="Arial" w:hAnsi="Arial" w:cs="Arial"/>
          <w:sz w:val="20"/>
        </w:rPr>
        <w:t>DI</w:t>
      </w:r>
      <w:proofErr w:type="spellEnd"/>
      <w:r>
        <w:rPr>
          <w:rFonts w:ascii="Arial" w:hAnsi="Arial" w:cs="Arial"/>
          <w:sz w:val="20"/>
        </w:rPr>
        <w:t xml:space="preserve"> ACCOGLIENZA ANTICIPATA E SORVEGLIANZA DEGLI ALUNNI </w:t>
      </w:r>
      <w:proofErr w:type="spellStart"/>
      <w:r>
        <w:rPr>
          <w:rFonts w:ascii="Arial" w:hAnsi="Arial" w:cs="Arial"/>
          <w:sz w:val="20"/>
        </w:rPr>
        <w:t>a.s.</w:t>
      </w:r>
      <w:proofErr w:type="spellEnd"/>
      <w:r>
        <w:rPr>
          <w:rFonts w:ascii="Arial" w:hAnsi="Arial" w:cs="Arial"/>
          <w:sz w:val="20"/>
        </w:rPr>
        <w:t xml:space="preserve"> 201</w:t>
      </w:r>
      <w:r w:rsidR="00D63F1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/201</w:t>
      </w:r>
      <w:r w:rsidR="00D63F13">
        <w:rPr>
          <w:rFonts w:ascii="Arial" w:hAnsi="Arial" w:cs="Arial"/>
          <w:sz w:val="20"/>
        </w:rPr>
        <w:t>6</w:t>
      </w:r>
    </w:p>
    <w:p w:rsidR="00D63F13" w:rsidRDefault="00D63F13" w:rsidP="00224F52">
      <w:pPr>
        <w:pStyle w:val="Corpodeltesto"/>
        <w:jc w:val="center"/>
        <w:rPr>
          <w:rFonts w:ascii="Arial" w:hAnsi="Arial" w:cs="Arial"/>
          <w:sz w:val="20"/>
        </w:rPr>
      </w:pPr>
    </w:p>
    <w:p w:rsidR="00224F52" w:rsidRDefault="00224F52" w:rsidP="00224F52">
      <w:pPr>
        <w:pStyle w:val="Titolo1"/>
        <w:ind w:left="-142" w:firstLine="142"/>
        <w:jc w:val="left"/>
        <w:rPr>
          <w:rFonts w:ascii="Arial" w:hAnsi="Arial" w:cs="Arial"/>
          <w:b w:val="0"/>
          <w:sz w:val="20"/>
        </w:rPr>
      </w:pPr>
      <w:r w:rsidRPr="006C3CA4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l/la</w:t>
      </w:r>
      <w:r w:rsidRPr="006C3CA4">
        <w:rPr>
          <w:rFonts w:ascii="Arial" w:hAnsi="Arial" w:cs="Arial"/>
          <w:b w:val="0"/>
          <w:sz w:val="20"/>
        </w:rPr>
        <w:t xml:space="preserve"> sottoscritt</w:t>
      </w:r>
      <w:r>
        <w:rPr>
          <w:rFonts w:ascii="Arial" w:hAnsi="Arial" w:cs="Arial"/>
          <w:b w:val="0"/>
          <w:sz w:val="20"/>
        </w:rPr>
        <w:t>o/a</w:t>
      </w:r>
      <w:r w:rsidRPr="006C3CA4">
        <w:rPr>
          <w:rFonts w:ascii="Arial" w:hAnsi="Arial" w:cs="Arial"/>
          <w:b w:val="0"/>
          <w:sz w:val="20"/>
        </w:rPr>
        <w:t xml:space="preserve"> ________________________________________________________________</w:t>
      </w:r>
    </w:p>
    <w:p w:rsidR="00224F52" w:rsidRDefault="00224F52" w:rsidP="00224F52">
      <w:pPr>
        <w:pStyle w:val="Titolo1"/>
        <w:ind w:left="-142" w:firstLine="14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C.F___________________________________________________________________________</w:t>
      </w:r>
    </w:p>
    <w:p w:rsidR="00224F52" w:rsidRDefault="00224F52" w:rsidP="00224F52">
      <w:pPr>
        <w:pStyle w:val="Titolo1"/>
        <w:ind w:left="-142" w:firstLine="142"/>
        <w:jc w:val="left"/>
        <w:rPr>
          <w:rFonts w:ascii="Arial" w:hAnsi="Arial" w:cs="Arial"/>
          <w:b w:val="0"/>
          <w:sz w:val="20"/>
        </w:rPr>
      </w:pPr>
      <w:r w:rsidRPr="00325E46">
        <w:rPr>
          <w:rFonts w:ascii="Arial" w:hAnsi="Arial" w:cs="Arial"/>
          <w:b w:val="0"/>
          <w:sz w:val="20"/>
        </w:rPr>
        <w:t xml:space="preserve">genitore </w:t>
      </w:r>
      <w:r>
        <w:rPr>
          <w:rFonts w:ascii="Arial" w:hAnsi="Arial" w:cs="Arial"/>
          <w:b w:val="0"/>
          <w:sz w:val="20"/>
        </w:rPr>
        <w:t>di_____________________________________________________________________</w:t>
      </w:r>
    </w:p>
    <w:p w:rsidR="00224F52" w:rsidRPr="00325E46" w:rsidRDefault="00224F52" w:rsidP="00224F52">
      <w:pPr>
        <w:ind w:left="-142"/>
        <w:rPr>
          <w:rFonts w:ascii="Arial" w:hAnsi="Arial" w:cs="Arial"/>
        </w:rPr>
      </w:pPr>
      <w:r w:rsidRPr="00325E46">
        <w:rPr>
          <w:rFonts w:ascii="Arial" w:hAnsi="Arial" w:cs="Arial"/>
          <w:sz w:val="20"/>
        </w:rPr>
        <w:sym w:font="Wingdings" w:char="F0A7"/>
      </w:r>
      <w:r w:rsidRPr="00325E46">
        <w:rPr>
          <w:rFonts w:ascii="Arial" w:hAnsi="Arial" w:cs="Arial"/>
          <w:sz w:val="20"/>
        </w:rPr>
        <w:t xml:space="preserve"> nato</w:t>
      </w:r>
      <w:r>
        <w:rPr>
          <w:rFonts w:ascii="Arial" w:hAnsi="Arial" w:cs="Arial"/>
          <w:sz w:val="20"/>
        </w:rPr>
        <w:t>/a</w:t>
      </w:r>
      <w:r w:rsidRPr="00325E46">
        <w:rPr>
          <w:rFonts w:ascii="Arial" w:hAnsi="Arial" w:cs="Arial"/>
          <w:sz w:val="20"/>
        </w:rPr>
        <w:t xml:space="preserve"> a</w:t>
      </w:r>
      <w:r>
        <w:t xml:space="preserve"> </w:t>
      </w:r>
      <w:r w:rsidRPr="00325E46">
        <w:rPr>
          <w:rFonts w:ascii="Arial" w:hAnsi="Arial" w:cs="Arial"/>
        </w:rPr>
        <w:t>_________________________________il</w:t>
      </w:r>
      <w:r>
        <w:rPr>
          <w:rFonts w:ascii="Arial" w:hAnsi="Arial" w:cs="Arial"/>
        </w:rPr>
        <w:t>___________________________</w:t>
      </w:r>
    </w:p>
    <w:p w:rsidR="00224F52" w:rsidRDefault="00224F52" w:rsidP="00224F52">
      <w:pPr>
        <w:pStyle w:val="Titolo1"/>
        <w:ind w:left="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C.F.(del bambino/a)_________________________________________________________</w:t>
      </w:r>
    </w:p>
    <w:p w:rsidR="00224F52" w:rsidRPr="009C5FBD" w:rsidRDefault="00224F52" w:rsidP="00224F52">
      <w:pPr>
        <w:pStyle w:val="Titolo1"/>
        <w:ind w:left="0"/>
        <w:jc w:val="left"/>
        <w:rPr>
          <w:rFonts w:ascii="Arial" w:hAnsi="Arial" w:cs="Arial"/>
          <w:b w:val="0"/>
          <w:sz w:val="20"/>
          <w:szCs w:val="20"/>
        </w:rPr>
      </w:pPr>
      <w:r w:rsidRPr="009C5FBD">
        <w:rPr>
          <w:rFonts w:ascii="Arial" w:hAnsi="Arial" w:cs="Arial"/>
          <w:b w:val="0"/>
          <w:sz w:val="20"/>
          <w:szCs w:val="20"/>
        </w:rPr>
        <w:t xml:space="preserve">frequentante </w:t>
      </w:r>
      <w:smartTag w:uri="urn:schemas-microsoft-com:office:smarttags" w:element="PersonName">
        <w:smartTagPr>
          <w:attr w:name="ProductID" w:val="LA SCUOLA"/>
        </w:smartTagPr>
        <w:r w:rsidRPr="009C5FBD">
          <w:rPr>
            <w:rFonts w:ascii="Arial" w:hAnsi="Arial" w:cs="Arial"/>
            <w:b w:val="0"/>
            <w:sz w:val="20"/>
            <w:szCs w:val="20"/>
          </w:rPr>
          <w:t>la Scuola</w:t>
        </w:r>
      </w:smartTag>
      <w:r w:rsidRPr="009C5FBD">
        <w:rPr>
          <w:rFonts w:ascii="Arial" w:hAnsi="Arial" w:cs="Arial"/>
          <w:b w:val="0"/>
          <w:sz w:val="20"/>
          <w:szCs w:val="20"/>
        </w:rPr>
        <w:t xml:space="preserve"> ____________________</w:t>
      </w:r>
      <w:r>
        <w:rPr>
          <w:rFonts w:ascii="Arial" w:hAnsi="Arial" w:cs="Arial"/>
          <w:b w:val="0"/>
          <w:sz w:val="20"/>
          <w:szCs w:val="20"/>
        </w:rPr>
        <w:t>________________________</w:t>
      </w:r>
      <w:r w:rsidRPr="009C5FBD">
        <w:rPr>
          <w:rFonts w:ascii="Arial" w:hAnsi="Arial" w:cs="Arial"/>
          <w:b w:val="0"/>
          <w:sz w:val="20"/>
          <w:szCs w:val="20"/>
        </w:rPr>
        <w:t>classe ________</w:t>
      </w:r>
    </w:p>
    <w:p w:rsidR="00224F52" w:rsidRPr="009C5FBD" w:rsidRDefault="00224F52" w:rsidP="00224F52">
      <w:pPr>
        <w:rPr>
          <w:rFonts w:ascii="Arial" w:hAnsi="Arial" w:cs="Arial"/>
          <w:sz w:val="20"/>
          <w:szCs w:val="20"/>
        </w:rPr>
      </w:pPr>
      <w:r w:rsidRPr="009C5FBD">
        <w:rPr>
          <w:rFonts w:ascii="Arial" w:hAnsi="Arial" w:cs="Arial"/>
          <w:sz w:val="20"/>
          <w:szCs w:val="20"/>
        </w:rPr>
        <w:t>residenti in Via ____________________________</w:t>
      </w:r>
      <w:r>
        <w:rPr>
          <w:rFonts w:ascii="Arial" w:hAnsi="Arial" w:cs="Arial"/>
          <w:sz w:val="20"/>
          <w:szCs w:val="20"/>
        </w:rPr>
        <w:t>___ N. _____</w:t>
      </w:r>
    </w:p>
    <w:p w:rsidR="00224F52" w:rsidRPr="006C3CA4" w:rsidRDefault="00224F52" w:rsidP="00224F52"/>
    <w:p w:rsidR="00224F52" w:rsidRDefault="00224F52" w:rsidP="00224F52">
      <w:pPr>
        <w:pStyle w:val="Titolo2"/>
        <w:rPr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DICHIARA</w:t>
      </w:r>
    </w:p>
    <w:p w:rsidR="00224F52" w:rsidRDefault="00224F52" w:rsidP="00224F52">
      <w:pPr>
        <w:pStyle w:val="Corpodeltesto2"/>
        <w:rPr>
          <w:rFonts w:ascii="Arial" w:hAnsi="Arial" w:cs="Arial"/>
          <w:sz w:val="20"/>
        </w:rPr>
      </w:pPr>
    </w:p>
    <w:p w:rsidR="00224F52" w:rsidRDefault="00224F52" w:rsidP="00224F52">
      <w:pPr>
        <w:pStyle w:val="Corpodeltest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sotto la propria responsabilità, ai sensi degli artt. 46, 47, 75 e 76 del D.P.R. 445/2000:</w:t>
      </w:r>
    </w:p>
    <w:p w:rsidR="00224F52" w:rsidRDefault="00224F52" w:rsidP="00224F52">
      <w:pPr>
        <w:pStyle w:val="Corpodeltesto2"/>
        <w:rPr>
          <w:rFonts w:ascii="Arial" w:hAnsi="Arial" w:cs="Arial"/>
          <w:sz w:val="20"/>
        </w:rPr>
      </w:pPr>
    </w:p>
    <w:p w:rsidR="00224F52" w:rsidRDefault="00224F52" w:rsidP="00224F52">
      <w:pPr>
        <w:pStyle w:val="Corpodeltesto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trovarsi nella seguente situazione occupazionale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597"/>
      </w:tblGrid>
      <w:tr w:rsidR="00224F52" w:rsidTr="00DD27E6">
        <w:tc>
          <w:tcPr>
            <w:tcW w:w="4181" w:type="dxa"/>
          </w:tcPr>
          <w:p w:rsidR="00224F52" w:rsidRDefault="00224F52" w:rsidP="00DD27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PADRE</w:t>
            </w:r>
          </w:p>
        </w:tc>
        <w:tc>
          <w:tcPr>
            <w:tcW w:w="5597" w:type="dxa"/>
          </w:tcPr>
          <w:p w:rsidR="00224F52" w:rsidRDefault="00224F52" w:rsidP="00DD27E6">
            <w:pPr>
              <w:rPr>
                <w:rFonts w:ascii="Arial" w:hAnsi="Arial" w:cs="Arial"/>
                <w:sz w:val="20"/>
              </w:rPr>
            </w:pPr>
          </w:p>
        </w:tc>
      </w:tr>
      <w:tr w:rsidR="00224F52" w:rsidTr="00DD27E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Cognome e nome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F52" w:rsidTr="00DD27E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Ragione sociale della ditta dove lavora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F52" w:rsidTr="00DD27E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Orario di lavoro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F52" w:rsidTr="00DD27E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 e telefono della ditta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4F52" w:rsidRDefault="00224F52" w:rsidP="00224F52">
      <w:pPr>
        <w:pStyle w:val="Titolo1"/>
        <w:jc w:val="both"/>
        <w:rPr>
          <w:rFonts w:ascii="Arial" w:hAnsi="Arial" w:cs="Arial"/>
          <w:b w:val="0"/>
          <w:bCs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597"/>
      </w:tblGrid>
      <w:tr w:rsidR="00224F52" w:rsidTr="00DD27E6">
        <w:tc>
          <w:tcPr>
            <w:tcW w:w="4181" w:type="dxa"/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MADRE</w:t>
            </w:r>
          </w:p>
        </w:tc>
        <w:tc>
          <w:tcPr>
            <w:tcW w:w="5597" w:type="dxa"/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F52" w:rsidTr="00DD27E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Cognome e nome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F52" w:rsidTr="00DD27E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Ragione sociale della ditta dove lavora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F52" w:rsidTr="00DD27E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Orario di lavoro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F52" w:rsidTr="00DD27E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 e telefono della ditta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52" w:rsidRDefault="00224F52" w:rsidP="00DD27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4F52" w:rsidRDefault="00224F52" w:rsidP="00224F52">
      <w:pPr>
        <w:pStyle w:val="Corpodeltesto2"/>
        <w:rPr>
          <w:rFonts w:ascii="Arial" w:hAnsi="Arial" w:cs="Arial"/>
          <w:sz w:val="20"/>
        </w:rPr>
      </w:pPr>
    </w:p>
    <w:p w:rsidR="00224F52" w:rsidRDefault="00224F52" w:rsidP="00224F52">
      <w:pPr>
        <w:pStyle w:val="Corpodeltesto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avere la disponibilità nell’ambito familiare di persone maggiorenni in grado di accompagnare a scuola i propri figli, negli orari vigenti per l’inizio delle lezioni della scuola </w:t>
      </w:r>
      <w:r w:rsidR="00D63F13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_________________</w:t>
      </w:r>
    </w:p>
    <w:p w:rsidR="00224F52" w:rsidRDefault="00224F52" w:rsidP="00224F52">
      <w:pPr>
        <w:pStyle w:val="Corpodeltesto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aver esperito la possibilità di usufruire del trasporto scolastico      </w:t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  SI     </w:t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 NO  </w:t>
      </w:r>
    </w:p>
    <w:p w:rsidR="00224F52" w:rsidRDefault="00224F52" w:rsidP="00224F52">
      <w:pPr>
        <w:jc w:val="both"/>
        <w:rPr>
          <w:rFonts w:ascii="Arial" w:hAnsi="Arial" w:cs="Arial"/>
          <w:sz w:val="20"/>
        </w:rPr>
      </w:pPr>
    </w:p>
    <w:p w:rsidR="00224F52" w:rsidRPr="00643671" w:rsidRDefault="00224F52" w:rsidP="00224F52">
      <w:pPr>
        <w:pStyle w:val="Titolo1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Altre situazioni </w:t>
      </w:r>
      <w:r>
        <w:rPr>
          <w:rFonts w:ascii="Arial" w:hAnsi="Arial" w:cs="Arial"/>
          <w:b w:val="0"/>
          <w:sz w:val="20"/>
          <w:szCs w:val="20"/>
        </w:rPr>
        <w:tab/>
      </w:r>
      <w:r w:rsidRPr="00643671">
        <w:rPr>
          <w:rFonts w:ascii="Arial" w:hAnsi="Arial" w:cs="Arial"/>
          <w:b w:val="0"/>
          <w:sz w:val="20"/>
          <w:szCs w:val="20"/>
        </w:rPr>
        <w:t>____________________________________________________________</w:t>
      </w:r>
    </w:p>
    <w:p w:rsidR="00224F52" w:rsidRDefault="00224F52" w:rsidP="00224F52">
      <w:r>
        <w:tab/>
      </w:r>
      <w:r>
        <w:tab/>
      </w:r>
      <w:r>
        <w:tab/>
        <w:t>________________________________________________________</w:t>
      </w:r>
    </w:p>
    <w:p w:rsidR="00224F52" w:rsidRDefault="00224F52" w:rsidP="00224F52">
      <w:r>
        <w:tab/>
      </w:r>
      <w:r>
        <w:tab/>
      </w:r>
      <w:r>
        <w:tab/>
        <w:t>________________________________________________________</w:t>
      </w:r>
    </w:p>
    <w:p w:rsidR="00224F52" w:rsidRPr="00643671" w:rsidRDefault="00224F52" w:rsidP="00224F52"/>
    <w:p w:rsidR="00224F52" w:rsidRDefault="00224F52" w:rsidP="00224F52">
      <w:pPr>
        <w:pStyle w:val="Tito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</w:t>
      </w:r>
    </w:p>
    <w:p w:rsidR="00224F52" w:rsidRDefault="00224F52" w:rsidP="00224F52">
      <w:pPr>
        <w:jc w:val="both"/>
        <w:rPr>
          <w:rFonts w:ascii="Arial" w:hAnsi="Arial" w:cs="Arial"/>
          <w:sz w:val="20"/>
        </w:rPr>
      </w:pPr>
    </w:p>
    <w:p w:rsidR="00224F52" w:rsidRDefault="00224F52" w:rsidP="00224F52">
      <w:pPr>
        <w:pStyle w:val="Tito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pertanto di poter usufruire dell’accoglienza anticipata e della sorveglianza degli alunni a partire dalle ore __</w:t>
      </w:r>
      <w:r w:rsidR="00AD490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____     </w:t>
      </w:r>
    </w:p>
    <w:p w:rsidR="00224F52" w:rsidRDefault="00224F52" w:rsidP="00224F52">
      <w:pPr>
        <w:pStyle w:val="Titolo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tutto l’anno scolastico 201</w:t>
      </w:r>
      <w:r w:rsidR="00D63F1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/201</w:t>
      </w:r>
      <w:r w:rsidR="00D63F1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;</w:t>
      </w:r>
    </w:p>
    <w:p w:rsidR="00224F52" w:rsidRDefault="00224F52" w:rsidP="00224F52">
      <w:pPr>
        <w:pStyle w:val="Corpodeltesto3"/>
        <w:jc w:val="both"/>
        <w:rPr>
          <w:rFonts w:ascii="Arial" w:hAnsi="Arial" w:cs="Arial"/>
          <w:sz w:val="20"/>
        </w:rPr>
      </w:pPr>
    </w:p>
    <w:p w:rsidR="00224F52" w:rsidRDefault="00224F52" w:rsidP="00224F52">
      <w:pPr>
        <w:pStyle w:val="Corpodeltest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in determinati giorni della settimana, indicare quali</w:t>
      </w:r>
    </w:p>
    <w:p w:rsidR="00224F52" w:rsidRDefault="00224F52" w:rsidP="00224F52">
      <w:pPr>
        <w:pStyle w:val="Corpodeltest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224F52" w:rsidRDefault="00224F52" w:rsidP="00224F52">
      <w:pPr>
        <w:jc w:val="both"/>
        <w:rPr>
          <w:rFonts w:ascii="Arial" w:hAnsi="Arial" w:cs="Arial"/>
          <w:sz w:val="20"/>
        </w:rPr>
      </w:pPr>
    </w:p>
    <w:p w:rsidR="00224F52" w:rsidRDefault="00224F52" w:rsidP="00224F52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Ai sensi del </w:t>
      </w:r>
      <w:proofErr w:type="spellStart"/>
      <w:r>
        <w:rPr>
          <w:rFonts w:ascii="Arial" w:hAnsi="Arial" w:cs="Arial"/>
          <w:sz w:val="16"/>
        </w:rPr>
        <w:t>D.Lgs</w:t>
      </w:r>
      <w:proofErr w:type="spellEnd"/>
      <w:r>
        <w:rPr>
          <w:rFonts w:ascii="Arial" w:hAnsi="Arial" w:cs="Arial"/>
          <w:sz w:val="16"/>
        </w:rPr>
        <w:t xml:space="preserve"> 196/2003, i sottoscritti dichiarano di essere informati che i dati personali di cui sopra saranno trattati dall’I.C. di S. Ilario d’Enza anche con strumenti informatici, esclusivamente nell’ambito dell’organizzazione dell’accoglienza anticipata degli alunni  e quindi del procedimento per cui le presenti dichiarazioni vengono rese. Dichiarano altresì di essere a conoscenza di quanto previsto dall’art. 7 del </w:t>
      </w:r>
      <w:proofErr w:type="spellStart"/>
      <w:r>
        <w:rPr>
          <w:rFonts w:ascii="Arial" w:hAnsi="Arial" w:cs="Arial"/>
          <w:sz w:val="16"/>
        </w:rPr>
        <w:t>D.Lgs</w:t>
      </w:r>
      <w:proofErr w:type="spellEnd"/>
      <w:r>
        <w:rPr>
          <w:rFonts w:ascii="Arial" w:hAnsi="Arial" w:cs="Arial"/>
          <w:sz w:val="16"/>
        </w:rPr>
        <w:t xml:space="preserve"> citato.</w:t>
      </w:r>
    </w:p>
    <w:p w:rsidR="00224F52" w:rsidRDefault="00224F52" w:rsidP="00224F52">
      <w:pPr>
        <w:jc w:val="both"/>
        <w:rPr>
          <w:rFonts w:ascii="Arial" w:hAnsi="Arial" w:cs="Arial"/>
          <w:sz w:val="20"/>
        </w:rPr>
      </w:pPr>
    </w:p>
    <w:p w:rsidR="00224F52" w:rsidRDefault="00224F52" w:rsidP="00224F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Lì, ___________</w:t>
      </w:r>
    </w:p>
    <w:p w:rsidR="00224F52" w:rsidRDefault="00224F52" w:rsidP="00224F52">
      <w:pPr>
        <w:ind w:left="1418" w:firstLine="709"/>
        <w:jc w:val="both"/>
        <w:rPr>
          <w:rFonts w:ascii="Arial" w:hAnsi="Arial" w:cs="Arial"/>
          <w:sz w:val="20"/>
        </w:rPr>
      </w:pPr>
      <w:r w:rsidRPr="005E46AF">
        <w:rPr>
          <w:rFonts w:ascii="Arial" w:hAnsi="Arial" w:cs="Arial"/>
          <w:b/>
          <w:sz w:val="20"/>
        </w:rPr>
        <w:t>Firm</w:t>
      </w:r>
      <w:r>
        <w:rPr>
          <w:rFonts w:ascii="Arial" w:hAnsi="Arial" w:cs="Arial"/>
          <w:b/>
          <w:sz w:val="20"/>
        </w:rPr>
        <w:t>a</w:t>
      </w:r>
      <w:r w:rsidRPr="005E46A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_______________________________________________________</w:t>
      </w:r>
    </w:p>
    <w:p w:rsidR="00224F52" w:rsidRDefault="00224F52" w:rsidP="00224F5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24F52" w:rsidRPr="00F81E88" w:rsidRDefault="00224F52" w:rsidP="00224F52">
      <w:pPr>
        <w:jc w:val="both"/>
      </w:pPr>
      <w:r>
        <w:rPr>
          <w:b/>
          <w:bCs/>
          <w:sz w:val="22"/>
        </w:rPr>
        <w:t xml:space="preserve">N.B.: riconsegnare all’insegnante della propria classe entro il   </w:t>
      </w:r>
      <w:r w:rsidR="00D63F13">
        <w:rPr>
          <w:b/>
          <w:bCs/>
          <w:sz w:val="22"/>
        </w:rPr>
        <w:t>24</w:t>
      </w:r>
      <w:r>
        <w:rPr>
          <w:b/>
          <w:bCs/>
          <w:sz w:val="22"/>
        </w:rPr>
        <w:t xml:space="preserve"> SETTEMBRE P.V.</w:t>
      </w:r>
    </w:p>
    <w:p w:rsidR="008C0F3A" w:rsidRPr="00224F52" w:rsidRDefault="008C0F3A" w:rsidP="00224F52"/>
    <w:sectPr w:rsidR="008C0F3A" w:rsidRPr="00224F52">
      <w:headerReference w:type="default" r:id="rId7"/>
      <w:footerReference w:type="even" r:id="rId8"/>
      <w:footerReference w:type="default" r:id="rId9"/>
      <w:pgSz w:w="11906" w:h="16838" w:code="9"/>
      <w:pgMar w:top="2098" w:right="1418" w:bottom="851" w:left="1418" w:header="454" w:footer="73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52" w:rsidRDefault="00224F52">
      <w:r>
        <w:separator/>
      </w:r>
    </w:p>
  </w:endnote>
  <w:endnote w:type="continuationSeparator" w:id="0">
    <w:p w:rsidR="00224F52" w:rsidRDefault="0022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3A" w:rsidRDefault="008C0F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0F3A" w:rsidRDefault="008C0F3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3A" w:rsidRDefault="008C0F3A">
    <w:pPr>
      <w:pStyle w:val="Pidipagina"/>
      <w:pBdr>
        <w:top w:val="single" w:sz="4" w:space="1" w:color="auto"/>
      </w:pBdr>
      <w:tabs>
        <w:tab w:val="clear" w:pos="9638"/>
        <w:tab w:val="right" w:pos="9072"/>
      </w:tabs>
      <w:ind w:right="-2"/>
      <w:jc w:val="center"/>
      <w:rPr>
        <w:rFonts w:ascii="Arial" w:hAnsi="Arial"/>
        <w:sz w:val="18"/>
      </w:rPr>
    </w:pPr>
    <w:r>
      <w:rPr>
        <w:rFonts w:ascii="Arial" w:hAnsi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28.15pt;margin-top:-17.65pt;width:63pt;height:18pt;z-index:251658752" o:allowincell="f" stroked="f">
          <v:textbox>
            <w:txbxContent>
              <w:p w:rsidR="008C0F3A" w:rsidRDefault="008C0F3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pag. </w:t>
                </w:r>
                <w:r>
                  <w:rPr>
                    <w:rStyle w:val="Numeropagina"/>
                    <w:rFonts w:ascii="Arial" w:hAnsi="Arial"/>
                    <w:sz w:val="18"/>
                  </w:rPr>
                  <w:fldChar w:fldCharType="begin"/>
                </w:r>
                <w:r>
                  <w:rPr>
                    <w:rStyle w:val="Numeropagina"/>
                    <w:rFonts w:ascii="Arial" w:hAnsi="Arial"/>
                    <w:sz w:val="18"/>
                  </w:rPr>
                  <w:instrText xml:space="preserve"> PAGE </w:instrText>
                </w:r>
                <w:r>
                  <w:rPr>
                    <w:rStyle w:val="Numeropagina"/>
                    <w:rFonts w:ascii="Arial" w:hAnsi="Arial"/>
                    <w:sz w:val="18"/>
                  </w:rPr>
                  <w:fldChar w:fldCharType="separate"/>
                </w:r>
                <w:r w:rsidR="00AD4901">
                  <w:rPr>
                    <w:rStyle w:val="Numeropagina"/>
                    <w:rFonts w:ascii="Arial" w:hAnsi="Arial"/>
                    <w:noProof/>
                    <w:sz w:val="18"/>
                  </w:rPr>
                  <w:t>1</w:t>
                </w:r>
                <w:r>
                  <w:rPr>
                    <w:rStyle w:val="Numeropagina"/>
                    <w:rFonts w:ascii="Arial" w:hAnsi="Arial"/>
                    <w:sz w:val="18"/>
                  </w:rPr>
                  <w:fldChar w:fldCharType="end"/>
                </w:r>
                <w:r>
                  <w:rPr>
                    <w:rStyle w:val="Numeropagina"/>
                    <w:rFonts w:ascii="Arial" w:hAnsi="Arial"/>
                    <w:sz w:val="18"/>
                  </w:rPr>
                  <w:t xml:space="preserve"> di </w:t>
                </w:r>
                <w:r>
                  <w:rPr>
                    <w:rStyle w:val="Numeropagina"/>
                    <w:rFonts w:ascii="Arial" w:hAnsi="Arial"/>
                    <w:sz w:val="18"/>
                  </w:rPr>
                  <w:fldChar w:fldCharType="begin"/>
                </w:r>
                <w:r>
                  <w:rPr>
                    <w:rStyle w:val="Numeropagina"/>
                    <w:rFonts w:ascii="Arial" w:hAnsi="Arial"/>
                    <w:sz w:val="18"/>
                  </w:rPr>
                  <w:instrText xml:space="preserve"> NUMPAGES </w:instrText>
                </w:r>
                <w:r>
                  <w:rPr>
                    <w:rStyle w:val="Numeropagina"/>
                    <w:rFonts w:ascii="Arial" w:hAnsi="Arial"/>
                    <w:sz w:val="18"/>
                  </w:rPr>
                  <w:fldChar w:fldCharType="separate"/>
                </w:r>
                <w:r w:rsidR="00AD4901">
                  <w:rPr>
                    <w:rStyle w:val="Numeropagina"/>
                    <w:rFonts w:ascii="Arial" w:hAnsi="Arial"/>
                    <w:noProof/>
                    <w:sz w:val="18"/>
                  </w:rPr>
                  <w:t>1</w:t>
                </w:r>
                <w:r>
                  <w:rPr>
                    <w:rStyle w:val="Numeropagina"/>
                    <w:rFonts w:ascii="Arial" w:hAnsi="Arial"/>
                    <w:sz w:val="18"/>
                  </w:rPr>
                  <w:fldChar w:fldCharType="end"/>
                </w:r>
              </w:p>
            </w:txbxContent>
          </v:textbox>
          <w10:wrap type="topAndBottom"/>
        </v:shape>
      </w:pict>
    </w:r>
    <w:r>
      <w:rPr>
        <w:rFonts w:ascii="Arial" w:hAnsi="Arial"/>
        <w:sz w:val="18"/>
      </w:rPr>
      <w:t xml:space="preserve">..:: via Roma, 84 - 42049 Sant’Ilario d’Enza (RE) – </w:t>
    </w:r>
    <w:r>
      <w:rPr>
        <w:rFonts w:ascii="Arial" w:hAnsi="Arial"/>
        <w:b/>
        <w:sz w:val="18"/>
      </w:rPr>
      <w:t>www.comune.santilariodenza.re.it</w:t>
    </w:r>
    <w:r>
      <w:rPr>
        <w:rFonts w:ascii="Arial" w:hAnsi="Arial"/>
        <w:sz w:val="18"/>
      </w:rPr>
      <w:t xml:space="preserve"> ::..</w:t>
    </w:r>
  </w:p>
  <w:p w:rsidR="008C0F3A" w:rsidRDefault="008C0F3A">
    <w:pPr>
      <w:pStyle w:val="Pidipagina"/>
      <w:tabs>
        <w:tab w:val="clear" w:pos="9638"/>
        <w:tab w:val="right" w:pos="9072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Tel. 0522.902811 – Fax 0522.902890 – Cod. </w:t>
    </w:r>
    <w:proofErr w:type="spellStart"/>
    <w:r>
      <w:rPr>
        <w:rFonts w:ascii="Arial" w:hAnsi="Arial"/>
        <w:sz w:val="18"/>
      </w:rPr>
      <w:t>fisc</w:t>
    </w:r>
    <w:proofErr w:type="spellEnd"/>
    <w:r>
      <w:rPr>
        <w:rFonts w:ascii="Arial" w:hAnsi="Arial"/>
        <w:sz w:val="18"/>
      </w:rPr>
      <w:t>. e P. IVA 00141530352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52" w:rsidRDefault="00224F52">
      <w:r>
        <w:separator/>
      </w:r>
    </w:p>
  </w:footnote>
  <w:footnote w:type="continuationSeparator" w:id="0">
    <w:p w:rsidR="00224F52" w:rsidRDefault="00224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9851"/>
    </w:tblGrid>
    <w:tr w:rsidR="008C0F3A">
      <w:tblPrEx>
        <w:tblCellMar>
          <w:top w:w="0" w:type="dxa"/>
          <w:bottom w:w="0" w:type="dxa"/>
        </w:tblCellMar>
      </w:tblPrEx>
      <w:trPr>
        <w:cantSplit/>
        <w:trHeight w:val="1100"/>
        <w:jc w:val="center"/>
      </w:trPr>
      <w:tc>
        <w:tcPr>
          <w:tcW w:w="9851" w:type="dxa"/>
        </w:tcPr>
        <w:p w:rsidR="008C0F3A" w:rsidRDefault="008C0F3A">
          <w:pPr>
            <w:pStyle w:val="Titolo1"/>
            <w:tabs>
              <w:tab w:val="right" w:pos="9356"/>
            </w:tabs>
            <w:spacing w:before="120"/>
            <w:ind w:left="0"/>
            <w:rPr>
              <w:rFonts w:ascii="Arial" w:hAnsi="Arial"/>
              <w:spacing w:val="8"/>
              <w:sz w:val="36"/>
            </w:rPr>
          </w:pPr>
          <w:r>
            <w:rPr>
              <w:rFonts w:ascii="Arial" w:hAnsi="Arial"/>
              <w:noProof/>
              <w:spacing w:val="8"/>
              <w:sz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29.75pt;margin-top:17pt;width:54pt;height:65.65pt;z-index:251657728;mso-position-horizontal-relative:page;mso-position-vertical-relative:page" o:allowincell="f" stroked="f">
                <v:textbox style="mso-next-textbox:#_x0000_s2051">
                  <w:txbxContent>
                    <w:p w:rsidR="008C0F3A" w:rsidRDefault="008C0F3A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39pt;height:57.75pt" fillcolor="window">
                            <v:imagedata r:id="rId1" o:title="logo Silario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rFonts w:ascii="Arial" w:hAnsi="Arial"/>
              <w:spacing w:val="8"/>
              <w:sz w:val="36"/>
            </w:rPr>
            <w:t>COMUNE DI SANT’ILARIO D’ENZA</w:t>
          </w:r>
        </w:p>
        <w:p w:rsidR="008C0F3A" w:rsidRDefault="008C0F3A">
          <w:pPr>
            <w:pStyle w:val="Titolo1"/>
            <w:tabs>
              <w:tab w:val="right" w:pos="9356"/>
            </w:tabs>
            <w:ind w:left="0"/>
            <w:rPr>
              <w:rFonts w:ascii="Arial" w:hAnsi="Arial"/>
              <w:b w:val="0"/>
              <w:sz w:val="24"/>
            </w:rPr>
          </w:pPr>
          <w:r>
            <w:rPr>
              <w:rFonts w:ascii="Arial" w:hAnsi="Arial"/>
              <w:b w:val="0"/>
              <w:sz w:val="24"/>
            </w:rPr>
            <w:t>Provincia di Reggio Emilia</w:t>
          </w:r>
        </w:p>
        <w:p w:rsidR="008C0F3A" w:rsidRDefault="008C0F3A">
          <w:pPr>
            <w:pStyle w:val="Intestazione"/>
            <w:tabs>
              <w:tab w:val="clear" w:pos="4819"/>
              <w:tab w:val="clear" w:pos="9638"/>
              <w:tab w:val="center" w:pos="-1843"/>
              <w:tab w:val="right" w:pos="-1701"/>
            </w:tabs>
            <w:jc w:val="center"/>
            <w:rPr>
              <w:rFonts w:ascii="Arial" w:hAnsi="Arial"/>
              <w:b/>
              <w:sz w:val="10"/>
            </w:rPr>
          </w:pPr>
        </w:p>
        <w:p w:rsidR="008C0F3A" w:rsidRDefault="008C0F3A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4° SETTORE – ATTIVITÀ SCOLASTICHE, CULTURALI E SPORTIVE</w:t>
          </w:r>
        </w:p>
        <w:p w:rsidR="008C0F3A" w:rsidRDefault="008C0F3A" w:rsidP="00013AE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013AE5">
            <w:rPr>
              <w:rFonts w:ascii="Arial" w:hAnsi="Arial"/>
              <w:sz w:val="16"/>
            </w:rPr>
            <w:t>scuola</w:t>
          </w:r>
          <w:r>
            <w:rPr>
              <w:rFonts w:ascii="Arial" w:hAnsi="Arial"/>
              <w:sz w:val="16"/>
            </w:rPr>
            <w:t>@comune.sant-ilario-d-enza.re.it</w:t>
          </w:r>
        </w:p>
      </w:tc>
    </w:tr>
  </w:tbl>
  <w:p w:rsidR="008C0F3A" w:rsidRDefault="008C0F3A">
    <w:pPr>
      <w:pStyle w:val="Intestazione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line id="_x0000_s2050" style="position:absolute;z-index:251656704;mso-position-horizontal-relative:text;mso-position-vertical-relative:text" from="-30.85pt,2.15pt" to="491.15pt,2.15pt" o:allowincell="f">
          <w10:wrap type="square" side="r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13CC"/>
    <w:multiLevelType w:val="hybridMultilevel"/>
    <w:tmpl w:val="3634EA1E"/>
    <w:lvl w:ilvl="0" w:tplc="3DB25D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0570F"/>
    <w:multiLevelType w:val="hybridMultilevel"/>
    <w:tmpl w:val="28C0CE08"/>
    <w:lvl w:ilvl="0" w:tplc="3DB25D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E3439"/>
    <w:multiLevelType w:val="hybridMultilevel"/>
    <w:tmpl w:val="3B440314"/>
    <w:lvl w:ilvl="0" w:tplc="D80CE6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13"/>
    <w:rsid w:val="00013AE5"/>
    <w:rsid w:val="001749DA"/>
    <w:rsid w:val="00224F52"/>
    <w:rsid w:val="004B12AD"/>
    <w:rsid w:val="008C0F3A"/>
    <w:rsid w:val="00AD4901"/>
    <w:rsid w:val="00D6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4F5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709"/>
      <w:jc w:val="center"/>
      <w:outlineLvl w:val="0"/>
    </w:pPr>
    <w:rPr>
      <w:b/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ind w:left="567"/>
      <w:outlineLvl w:val="4"/>
    </w:pPr>
    <w:rPr>
      <w:rFonts w:ascii="Arial" w:hAnsi="Arial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i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5670"/>
      <w:jc w:val="both"/>
    </w:pPr>
    <w:rPr>
      <w:rFonts w:ascii="Georgia" w:hAnsi="Georgia"/>
    </w:r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link w:val="CorpodeltestoCarattere"/>
    <w:rsid w:val="00224F52"/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24F52"/>
    <w:rPr>
      <w:b/>
      <w:bCs/>
      <w:sz w:val="28"/>
      <w:szCs w:val="24"/>
    </w:rPr>
  </w:style>
  <w:style w:type="paragraph" w:styleId="Corpodeltesto2">
    <w:name w:val="Body Text 2"/>
    <w:basedOn w:val="Normale"/>
    <w:link w:val="Corpodeltesto2Carattere"/>
    <w:rsid w:val="00224F52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224F52"/>
    <w:rPr>
      <w:sz w:val="28"/>
      <w:szCs w:val="24"/>
    </w:rPr>
  </w:style>
  <w:style w:type="paragraph" w:styleId="Corpodeltesto3">
    <w:name w:val="Body Text 3"/>
    <w:basedOn w:val="Normale"/>
    <w:link w:val="Corpodeltesto3Carattere"/>
    <w:rsid w:val="00224F52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224F5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li\4&#176;%20S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4° Settore.dot</Template>
  <TotalTime>2</TotalTime>
  <Pages>1</Pages>
  <Words>259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 _______________</vt:lpstr>
    </vt:vector>
  </TitlesOfParts>
  <Company>Comune di Sant'Ilario d'Enza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_______________</dc:title>
  <dc:creator>antonella</dc:creator>
  <cp:lastModifiedBy>antonella</cp:lastModifiedBy>
  <cp:revision>3</cp:revision>
  <cp:lastPrinted>2005-01-07T11:29:00Z</cp:lastPrinted>
  <dcterms:created xsi:type="dcterms:W3CDTF">2015-09-16T07:40:00Z</dcterms:created>
  <dcterms:modified xsi:type="dcterms:W3CDTF">2015-09-16T07:41:00Z</dcterms:modified>
</cp:coreProperties>
</file>